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E4190" w14:textId="3C5124E6" w:rsidR="00B4468B" w:rsidRDefault="00CD6A4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559240" wp14:editId="20006C59">
                <wp:simplePos x="0" y="0"/>
                <wp:positionH relativeFrom="page">
                  <wp:posOffset>685800</wp:posOffset>
                </wp:positionH>
                <wp:positionV relativeFrom="page">
                  <wp:posOffset>1692910</wp:posOffset>
                </wp:positionV>
                <wp:extent cx="6400800" cy="989330"/>
                <wp:effectExtent l="0" t="0" r="0" b="1270"/>
                <wp:wrapTight wrapText="bothSides">
                  <wp:wrapPolygon edited="0">
                    <wp:start x="86" y="0"/>
                    <wp:lineTo x="86" y="21073"/>
                    <wp:lineTo x="21429" y="21073"/>
                    <wp:lineTo x="21429" y="0"/>
                    <wp:lineTo x="86" y="0"/>
                  </wp:wrapPolygon>
                </wp:wrapTight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595AB37" w14:textId="51F435A7" w:rsidR="00B4468B" w:rsidRDefault="00767E91" w:rsidP="00B4468B">
                            <w:pPr>
                              <w:pStyle w:val="Date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22</w:t>
                            </w:r>
                            <w:bookmarkStart w:id="0" w:name="_GoBack"/>
                            <w:bookmarkEnd w:id="0"/>
                            <w:r w:rsidR="00B4468B" w:rsidRPr="00B4468B">
                              <w:rPr>
                                <w:b/>
                                <w:sz w:val="72"/>
                              </w:rPr>
                              <w:t xml:space="preserve"> April 2021</w:t>
                            </w:r>
                          </w:p>
                          <w:p w14:paraId="32348A59" w14:textId="7789AD23" w:rsidR="00CD6A48" w:rsidRDefault="00CD6A48" w:rsidP="00B4468B">
                            <w:pPr>
                              <w:pStyle w:val="Date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8pm</w:t>
                            </w:r>
                          </w:p>
                          <w:p w14:paraId="0F8D07A5" w14:textId="77777777" w:rsidR="00CD6A48" w:rsidRDefault="00CD6A48" w:rsidP="00B4468B">
                            <w:pPr>
                              <w:pStyle w:val="Date"/>
                              <w:rPr>
                                <w:b/>
                                <w:sz w:val="72"/>
                              </w:rPr>
                            </w:pPr>
                          </w:p>
                          <w:p w14:paraId="34746880" w14:textId="77777777" w:rsidR="00CD6A48" w:rsidRPr="00B4468B" w:rsidRDefault="00CD6A48" w:rsidP="00B4468B">
                            <w:pPr>
                              <w:pStyle w:val="Date"/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26" type="#_x0000_t202" style="position:absolute;margin-left:54pt;margin-top:133.3pt;width:7in;height:77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" filled="f" stroked="f">
                <v:textbox inset=",0,,0">
                  <w:txbxContent>
                    <w:p w14:paraId="6595AB37" w14:textId="51F435A7" w:rsidR="00B4468B" w:rsidRDefault="00767E91" w:rsidP="00B4468B">
                      <w:pPr>
                        <w:pStyle w:val="Date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22</w:t>
                      </w:r>
                      <w:bookmarkStart w:id="1" w:name="_GoBack"/>
                      <w:bookmarkEnd w:id="1"/>
                      <w:r w:rsidR="00B4468B" w:rsidRPr="00B4468B">
                        <w:rPr>
                          <w:b/>
                          <w:sz w:val="72"/>
                        </w:rPr>
                        <w:t xml:space="preserve"> April 2021</w:t>
                      </w:r>
                    </w:p>
                    <w:p w14:paraId="32348A59" w14:textId="7789AD23" w:rsidR="00CD6A48" w:rsidRDefault="00CD6A48" w:rsidP="00B4468B">
                      <w:pPr>
                        <w:pStyle w:val="Date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8pm</w:t>
                      </w:r>
                    </w:p>
                    <w:p w14:paraId="0F8D07A5" w14:textId="77777777" w:rsidR="00CD6A48" w:rsidRDefault="00CD6A48" w:rsidP="00B4468B">
                      <w:pPr>
                        <w:pStyle w:val="Date"/>
                        <w:rPr>
                          <w:b/>
                          <w:sz w:val="72"/>
                        </w:rPr>
                      </w:pPr>
                    </w:p>
                    <w:p w14:paraId="34746880" w14:textId="77777777" w:rsidR="00CD6A48" w:rsidRPr="00B4468B" w:rsidRDefault="00CD6A48" w:rsidP="00B4468B">
                      <w:pPr>
                        <w:pStyle w:val="Date"/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8745" distR="118745" simplePos="0" relativeHeight="251674625" behindDoc="0" locked="0" layoutInCell="1" allowOverlap="1" wp14:anchorId="084B42A8" wp14:editId="6C395267">
            <wp:simplePos x="0" y="0"/>
            <wp:positionH relativeFrom="page">
              <wp:posOffset>2174875</wp:posOffset>
            </wp:positionH>
            <wp:positionV relativeFrom="page">
              <wp:posOffset>3388360</wp:posOffset>
            </wp:positionV>
            <wp:extent cx="3422650" cy="2995295"/>
            <wp:effectExtent l="25400" t="25400" r="31750" b="27305"/>
            <wp:wrapTight wrapText="bothSides">
              <wp:wrapPolygon edited="0">
                <wp:start x="-160" y="-183"/>
                <wp:lineTo x="-160" y="21614"/>
                <wp:lineTo x="21640" y="21614"/>
                <wp:lineTo x="21640" y="-183"/>
                <wp:lineTo x="-160" y="-183"/>
              </wp:wrapPolygon>
            </wp:wrapTight>
            <wp:docPr id="34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placeholder-base---neutr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433"/>
                    <a:stretch/>
                  </pic:blipFill>
                  <pic:spPr bwMode="auto">
                    <a:xfrm>
                      <a:off x="0" y="0"/>
                      <a:ext cx="3422650" cy="2995295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rgbClr val="A4BF96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F62A2C" wp14:editId="791307C6">
                <wp:simplePos x="0" y="0"/>
                <wp:positionH relativeFrom="page">
                  <wp:posOffset>1479550</wp:posOffset>
                </wp:positionH>
                <wp:positionV relativeFrom="page">
                  <wp:posOffset>7670800</wp:posOffset>
                </wp:positionV>
                <wp:extent cx="4864100" cy="1930400"/>
                <wp:effectExtent l="0" t="0" r="12700" b="0"/>
                <wp:wrapNone/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0" cy="193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C078DDE" w14:textId="77777777" w:rsidR="00B4468B" w:rsidRDefault="00B4468B" w:rsidP="00B4468B">
                            <w:pPr>
                              <w:pStyle w:val="Heading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Presentations from:</w:t>
                            </w:r>
                          </w:p>
                          <w:p w14:paraId="28DA65CD" w14:textId="77777777" w:rsidR="00B4468B" w:rsidRDefault="00B4468B" w:rsidP="00B4468B">
                            <w:pPr>
                              <w:pStyle w:val="Heading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County, District and Parish Council</w:t>
                            </w:r>
                          </w:p>
                          <w:p w14:paraId="5D802F61" w14:textId="77777777" w:rsidR="00B4468B" w:rsidRDefault="00B4468B" w:rsidP="00B4468B">
                            <w:pPr>
                              <w:pStyle w:val="Heading2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9A68823" w14:textId="77777777" w:rsidR="00B4468B" w:rsidRPr="00CD6A48" w:rsidRDefault="00B4468B" w:rsidP="00B4468B">
                            <w:pPr>
                              <w:pStyle w:val="Heading2"/>
                              <w:rPr>
                                <w:b/>
                                <w:color w:val="0000FF"/>
                                <w:sz w:val="28"/>
                                <w:u w:val="thick"/>
                              </w:rPr>
                            </w:pPr>
                            <w:r w:rsidRPr="00CD6A48">
                              <w:rPr>
                                <w:b/>
                                <w:color w:val="0000FF"/>
                                <w:sz w:val="28"/>
                                <w:u w:val="thick"/>
                              </w:rPr>
                              <w:t>Special Presentation on proposed New Community Hall</w:t>
                            </w:r>
                          </w:p>
                          <w:p w14:paraId="24C16FC6" w14:textId="77777777" w:rsidR="00B4468B" w:rsidRDefault="00B4468B" w:rsidP="00B4468B">
                            <w:pPr>
                              <w:pStyle w:val="Heading2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BE9B63A" w14:textId="09DC85F1" w:rsidR="00B4468B" w:rsidRPr="00B80D99" w:rsidRDefault="00B4468B" w:rsidP="00B4468B">
                            <w:pPr>
                              <w:pStyle w:val="Heading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for Full details</w:t>
                            </w:r>
                            <w:r w:rsidR="00E22A3C">
                              <w:rPr>
                                <w:b/>
                                <w:sz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B80D99">
                              <w:rPr>
                                <w:b/>
                                <w:sz w:val="28"/>
                              </w:rPr>
                              <w:t>ELSENHAM-PC.GOV.UK</w:t>
                            </w:r>
                          </w:p>
                          <w:p w14:paraId="4000AADC" w14:textId="77777777" w:rsidR="00B4468B" w:rsidRPr="00015B9F" w:rsidRDefault="00B4468B" w:rsidP="00B4468B">
                            <w:pPr>
                              <w:pStyle w:val="Heading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or </w:t>
                            </w:r>
                            <w:hyperlink r:id="rId9" w:history="1">
                              <w:r w:rsidRPr="008A28B4">
                                <w:rPr>
                                  <w:rStyle w:val="Hyperlink"/>
                                  <w:b/>
                                  <w:sz w:val="28"/>
                                </w:rPr>
                                <w:t>Louise.epc@gmail.com</w:t>
                              </w:r>
                            </w:hyperlink>
                            <w:r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116.5pt;margin-top:604pt;width:383pt;height:15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" filled="f" stroked="f">
                <v:textbox inset="0,0,0,0">
                  <w:txbxContent>
                    <w:p w14:paraId="5C078DDE" w14:textId="77777777" w:rsidR="00B4468B" w:rsidRDefault="00B4468B" w:rsidP="00B4468B">
                      <w:pPr>
                        <w:pStyle w:val="Heading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Presentations from:</w:t>
                      </w:r>
                    </w:p>
                    <w:p w14:paraId="28DA65CD" w14:textId="77777777" w:rsidR="00B4468B" w:rsidRDefault="00B4468B" w:rsidP="00B4468B">
                      <w:pPr>
                        <w:pStyle w:val="Heading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County, District and Parish Council</w:t>
                      </w:r>
                    </w:p>
                    <w:p w14:paraId="5D802F61" w14:textId="77777777" w:rsidR="00B4468B" w:rsidRDefault="00B4468B" w:rsidP="00B4468B">
                      <w:pPr>
                        <w:pStyle w:val="Heading2"/>
                        <w:rPr>
                          <w:b/>
                          <w:sz w:val="28"/>
                        </w:rPr>
                      </w:pPr>
                    </w:p>
                    <w:p w14:paraId="19A68823" w14:textId="77777777" w:rsidR="00B4468B" w:rsidRPr="00CD6A48" w:rsidRDefault="00B4468B" w:rsidP="00B4468B">
                      <w:pPr>
                        <w:pStyle w:val="Heading2"/>
                        <w:rPr>
                          <w:b/>
                          <w:color w:val="0000FF"/>
                          <w:sz w:val="28"/>
                          <w:u w:val="thick"/>
                        </w:rPr>
                      </w:pPr>
                      <w:r w:rsidRPr="00CD6A48">
                        <w:rPr>
                          <w:b/>
                          <w:color w:val="0000FF"/>
                          <w:sz w:val="28"/>
                          <w:u w:val="thick"/>
                        </w:rPr>
                        <w:t>Special Presentation on proposed New Community Hall</w:t>
                      </w:r>
                    </w:p>
                    <w:p w14:paraId="24C16FC6" w14:textId="77777777" w:rsidR="00B4468B" w:rsidRDefault="00B4468B" w:rsidP="00B4468B">
                      <w:pPr>
                        <w:pStyle w:val="Heading2"/>
                        <w:rPr>
                          <w:b/>
                          <w:sz w:val="28"/>
                        </w:rPr>
                      </w:pPr>
                    </w:p>
                    <w:p w14:paraId="2BE9B63A" w14:textId="09DC85F1" w:rsidR="00B4468B" w:rsidRPr="00B80D99" w:rsidRDefault="00B4468B" w:rsidP="00B4468B">
                      <w:pPr>
                        <w:pStyle w:val="Heading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for Full details</w:t>
                      </w:r>
                      <w:r w:rsidR="00E22A3C">
                        <w:rPr>
                          <w:b/>
                          <w:sz w:val="28"/>
                        </w:rPr>
                        <w:t>: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="00B80D99">
                        <w:rPr>
                          <w:b/>
                          <w:sz w:val="28"/>
                        </w:rPr>
                        <w:t>ELSENHAM-PC.GOV.UK</w:t>
                      </w:r>
                    </w:p>
                    <w:p w14:paraId="4000AADC" w14:textId="77777777" w:rsidR="00B4468B" w:rsidRPr="00015B9F" w:rsidRDefault="00B4468B" w:rsidP="00B4468B">
                      <w:pPr>
                        <w:pStyle w:val="Heading2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or </w:t>
                      </w:r>
                      <w:hyperlink r:id="rId10" w:history="1">
                        <w:r w:rsidRPr="008A28B4">
                          <w:rPr>
                            <w:rStyle w:val="Hyperlink"/>
                            <w:b/>
                            <w:sz w:val="28"/>
                          </w:rPr>
                          <w:t>Louise.epc@gmail.com</w:t>
                        </w:r>
                      </w:hyperlink>
                      <w:r>
                        <w:rPr>
                          <w:b/>
                          <w:sz w:val="28"/>
                        </w:rPr>
                        <w:t xml:space="preserve">  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894F31" wp14:editId="1001615A">
                <wp:simplePos x="0" y="0"/>
                <wp:positionH relativeFrom="page">
                  <wp:posOffset>530860</wp:posOffset>
                </wp:positionH>
                <wp:positionV relativeFrom="page">
                  <wp:posOffset>1199515</wp:posOffset>
                </wp:positionV>
                <wp:extent cx="6812280" cy="1603375"/>
                <wp:effectExtent l="0" t="0" r="0" b="22225"/>
                <wp:wrapTight wrapText="bothSides">
                  <wp:wrapPolygon edited="0">
                    <wp:start x="81" y="0"/>
                    <wp:lineTo x="81" y="21557"/>
                    <wp:lineTo x="21423" y="21557"/>
                    <wp:lineTo x="21423" y="0"/>
                    <wp:lineTo x="81" y="0"/>
                  </wp:wrapPolygon>
                </wp:wrapTight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60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CDC748F" w14:textId="77777777" w:rsidR="00B4468B" w:rsidRPr="00015B9F" w:rsidRDefault="00B4468B" w:rsidP="00B4468B">
                            <w:pPr>
                              <w:pStyle w:val="Title"/>
                              <w:rPr>
                                <w:b/>
                                <w:color w:val="0000FF"/>
                                <w:sz w:val="72"/>
                                <w:szCs w:val="96"/>
                              </w:rPr>
                            </w:pPr>
                            <w:r w:rsidRPr="00015B9F">
                              <w:rPr>
                                <w:b/>
                                <w:color w:val="0000FF"/>
                                <w:sz w:val="72"/>
                                <w:szCs w:val="96"/>
                              </w:rPr>
                              <w:t>Annual Parish Meeting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41.8pt;margin-top:94.45pt;width:536.4pt;height:1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" filled="f" stroked="f">
                <v:textbox inset=",0,,0">
                  <w:txbxContent>
                    <w:p w14:paraId="5CDC748F" w14:textId="77777777" w:rsidR="00B4468B" w:rsidRPr="00015B9F" w:rsidRDefault="00B4468B" w:rsidP="00B4468B">
                      <w:pPr>
                        <w:pStyle w:val="Title"/>
                        <w:rPr>
                          <w:b/>
                          <w:color w:val="0000FF"/>
                          <w:sz w:val="72"/>
                          <w:szCs w:val="96"/>
                        </w:rPr>
                      </w:pPr>
                      <w:r w:rsidRPr="00015B9F">
                        <w:rPr>
                          <w:b/>
                          <w:color w:val="0000FF"/>
                          <w:sz w:val="72"/>
                          <w:szCs w:val="96"/>
                        </w:rPr>
                        <w:t>Annual Parish Meeting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446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E59697" wp14:editId="307031EC">
                <wp:simplePos x="0" y="0"/>
                <wp:positionH relativeFrom="page">
                  <wp:posOffset>548640</wp:posOffset>
                </wp:positionH>
                <wp:positionV relativeFrom="page">
                  <wp:posOffset>816610</wp:posOffset>
                </wp:positionV>
                <wp:extent cx="6400800" cy="247015"/>
                <wp:effectExtent l="0" t="0" r="0" b="6985"/>
                <wp:wrapTight wrapText="bothSides">
                  <wp:wrapPolygon edited="0">
                    <wp:start x="86" y="0"/>
                    <wp:lineTo x="86" y="19990"/>
                    <wp:lineTo x="21429" y="19990"/>
                    <wp:lineTo x="21429" y="0"/>
                    <wp:lineTo x="86" y="0"/>
                  </wp:wrapPolygon>
                </wp:wrapTight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ED0309B" w14:textId="77777777" w:rsidR="00B4468B" w:rsidRPr="00CD6A48" w:rsidRDefault="00B4468B" w:rsidP="00B4468B">
                            <w:pPr>
                              <w:pStyle w:val="Heading1"/>
                              <w:rPr>
                                <w:sz w:val="44"/>
                              </w:rPr>
                            </w:pPr>
                            <w:r w:rsidRPr="00CD6A48">
                              <w:rPr>
                                <w:sz w:val="44"/>
                              </w:rPr>
                              <w:t>Elsenham Parish Council</w:t>
                            </w:r>
                          </w:p>
                          <w:p w14:paraId="109F0B5C" w14:textId="77777777" w:rsidR="00B4468B" w:rsidRDefault="00B4468B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43.2pt;margin-top:64.3pt;width:7in;height:19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" filled="f" stroked="f">
                <v:textbox inset=",0,,0">
                  <w:txbxContent>
                    <w:p w14:paraId="6ED0309B" w14:textId="77777777" w:rsidR="00B4468B" w:rsidRPr="00CD6A48" w:rsidRDefault="00B4468B" w:rsidP="00B4468B">
                      <w:pPr>
                        <w:pStyle w:val="Heading1"/>
                        <w:rPr>
                          <w:sz w:val="44"/>
                        </w:rPr>
                      </w:pPr>
                      <w:r w:rsidRPr="00CD6A48">
                        <w:rPr>
                          <w:sz w:val="44"/>
                        </w:rPr>
                        <w:t>Elsenham Parish Council</w:t>
                      </w:r>
                    </w:p>
                    <w:p w14:paraId="109F0B5C" w14:textId="77777777" w:rsidR="00B4468B" w:rsidRDefault="00B4468B"/>
                  </w:txbxContent>
                </v:textbox>
                <w10:wrap type="tight" anchorx="page" anchory="page"/>
              </v:shape>
            </w:pict>
          </mc:Fallback>
        </mc:AlternateContent>
      </w:r>
      <w:r w:rsidR="00015B9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37583A" wp14:editId="72409F4E">
                <wp:simplePos x="0" y="0"/>
                <wp:positionH relativeFrom="page">
                  <wp:posOffset>685800</wp:posOffset>
                </wp:positionH>
                <wp:positionV relativeFrom="page">
                  <wp:posOffset>6837045</wp:posOffset>
                </wp:positionV>
                <wp:extent cx="6400800" cy="391795"/>
                <wp:effectExtent l="0" t="0" r="0" b="14605"/>
                <wp:wrapTight wrapText="bothSides">
                  <wp:wrapPolygon edited="0">
                    <wp:start x="86" y="0"/>
                    <wp:lineTo x="86" y="21005"/>
                    <wp:lineTo x="21429" y="21005"/>
                    <wp:lineTo x="21429" y="0"/>
                    <wp:lineTo x="86" y="0"/>
                  </wp:wrapPolygon>
                </wp:wrapTight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ACCB363" w14:textId="77777777" w:rsidR="00B4468B" w:rsidRPr="00015B9F" w:rsidRDefault="00B4468B" w:rsidP="00B4468B">
                            <w:pPr>
                              <w:pStyle w:val="Heading1"/>
                              <w:rPr>
                                <w:sz w:val="52"/>
                              </w:rPr>
                            </w:pPr>
                            <w:r w:rsidRPr="00015B9F">
                              <w:rPr>
                                <w:sz w:val="52"/>
                              </w:rPr>
                              <w:t>Virtual Meeting – held on ZOOM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54pt;margin-top:538.35pt;width:7in;height:30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" filled="f" stroked="f">
                <v:textbox inset=",0,,0">
                  <w:txbxContent>
                    <w:p w14:paraId="3ACCB363" w14:textId="77777777" w:rsidR="00B4468B" w:rsidRPr="00015B9F" w:rsidRDefault="00B4468B" w:rsidP="00B4468B">
                      <w:pPr>
                        <w:pStyle w:val="Heading1"/>
                        <w:rPr>
                          <w:sz w:val="52"/>
                        </w:rPr>
                      </w:pPr>
                      <w:r w:rsidRPr="00015B9F">
                        <w:rPr>
                          <w:sz w:val="52"/>
                        </w:rPr>
                        <w:t>Virtual Meeting – held on ZOOM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00331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74CC926" wp14:editId="61E4A545">
                <wp:simplePos x="0" y="0"/>
                <wp:positionH relativeFrom="page">
                  <wp:posOffset>1714500</wp:posOffset>
                </wp:positionH>
                <wp:positionV relativeFrom="page">
                  <wp:posOffset>7228840</wp:posOffset>
                </wp:positionV>
                <wp:extent cx="4343400" cy="344170"/>
                <wp:effectExtent l="12700" t="2540" r="12700" b="0"/>
                <wp:wrapNone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344170"/>
                          <a:chOff x="2626" y="11124"/>
                          <a:chExt cx="6840" cy="542"/>
                        </a:xfrm>
                      </wpg:grpSpPr>
                      <wps:wsp>
                        <wps:cNvPr id="14" name="Line 14"/>
                        <wps:cNvCnPr/>
                        <wps:spPr bwMode="auto">
                          <a:xfrm>
                            <a:off x="2626" y="1134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2626" y="1134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/>
                        <wps:spPr bwMode="auto">
                          <a:xfrm>
                            <a:off x="6370" y="1134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796" y="11124"/>
                            <a:ext cx="62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AF1F9" w14:textId="77777777" w:rsidR="00B4468B" w:rsidRPr="001F4570" w:rsidRDefault="00B4468B" w:rsidP="00B4468B">
                              <w:pPr>
                                <w:jc w:val="center"/>
                                <w:rPr>
                                  <w:color w:val="6E91A3" w:themeColor="text2"/>
                                  <w:sz w:val="48"/>
                                </w:rPr>
                              </w:pPr>
                              <w:r w:rsidRPr="001F4570">
                                <w:rPr>
                                  <w:color w:val="6E91A3" w:themeColor="text2"/>
                                  <w:sz w:val="48"/>
                                </w:rPr>
                                <w:sym w:font="Wingdings 2" w:char="F0F0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1" style="position:absolute;margin-left:135pt;margin-top:569.2pt;width:342pt;height:27.1pt;z-index:251668480;mso-position-horizontal-relative:page;mso-position-vertical-relative:page" coordorigin="2626,11124" coordsize="6840,5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">
                <v:line id="Line 14" o:spid="_x0000_s1032" style="position:absolute;visibility:visible;mso-wrap-style:square" from="2626,11340" to="5866,11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Y7IXsEAAADbAAAADwAAAGRycy9kb3ducmV2LnhtbERPTWvCQBC9C/0PyxR6001LEYmuIi2B&#10;HtqDMYrHITsmwexs2F2T9N+7guBtHu9zVpvRtKIn5xvLCt5nCQji0uqGKwXFPpsuQPiArLG1TAr+&#10;ycNm/TJZYartwDvq81CJGMI+RQV1CF0qpS9rMuhntiOO3Nk6gyFCV0ntcIjhppUfSTKXBhuODTV2&#10;9FVTecmvRsHh77vI++yU+W5of11z5GuxZaXeXsftEkSgMTzFD/ePjvM/4f5LPECu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VjshewQAAANsAAAAPAAAAAAAAAAAAAAAA&#10;AKECAABkcnMvZG93bnJldi54bWxQSwUGAAAAAAQABAD5AAAAjwMAAAAA&#10;" strokecolor="#6e91a3 [3215]" strokeweight="1.5pt">
                  <v:shadow opacity="22938f" mv:blur="38100f" offset="0,2pt"/>
                </v:line>
                <v:line id="Line 15" o:spid="_x0000_s1033" style="position:absolute;visibility:visible;mso-wrap-style:square" from="2626,11340" to="5722,11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sJtxcEAAADbAAAADwAAAGRycy9kb3ducmV2LnhtbERPTWvCQBC9C/0PyxR6000LFYmuIi2B&#10;HtqDMYrHITsmwexs2F2T9N+7guBtHu9zVpvRtKIn5xvLCt5nCQji0uqGKwXFPpsuQPiArLG1TAr+&#10;ycNm/TJZYartwDvq81CJGMI+RQV1CF0qpS9rMuhntiOO3Nk6gyFCV0ntcIjhppUfSTKXBhuODTV2&#10;9FVTecmvRsHh77vI++yU+W5of11z5GuxZaXeXsftEkSgMTzFD/ePjvM/4f5LPECu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6wm3FwQAAANsAAAAPAAAAAAAAAAAAAAAA&#10;AKECAABkcnMvZG93bnJldi54bWxQSwUGAAAAAAQABAD5AAAAjwMAAAAA&#10;" strokecolor="#6e91a3 [3215]" strokeweight="1.5pt">
                  <v:shadow opacity="22938f" mv:blur="38100f" offset="0,2pt"/>
                </v:line>
                <v:line id="Line 16" o:spid="_x0000_s1034" style="position:absolute;visibility:visible;mso-wrap-style:square" from="6370,11340" to="9466,11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hDzssAAAADbAAAADwAAAGRycy9kb3ducmV2LnhtbERPTYvCMBC9C/6HMII3Td2DSDWK7FLw&#10;sB62VvE4NLNt2WZSkth2//1mQfA2j/c5u8NoWtGT841lBatlAoK4tLrhSkFxyRYbED4ga2wtk4Jf&#10;8nDYTyc7TLUd+Iv6PFQihrBPUUEdQpdK6cuaDPql7Ygj922dwRChq6R2OMRw08q3JFlLgw3Hhho7&#10;eq+p/MkfRsH1/FHkfXbPfDe0n6658aM4slLz2Xjcggg0hpf46T7pOH8N/7/EA+T+D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oQ87LAAAAA2wAAAA8AAAAAAAAAAAAAAAAA&#10;oQIAAGRycy9kb3ducmV2LnhtbFBLBQYAAAAABAAEAPkAAACOAwAAAAA=&#10;" strokecolor="#6e91a3 [3215]" strokeweight="1.5pt">
                  <v:shadow opacity="22938f" mv:blur="38100f" offset="0,2pt"/>
                </v:line>
                <v:shape id="Text Box 17" o:spid="_x0000_s1035" type="#_x0000_t202" style="position:absolute;left:5796;top:11124;width:620;height:5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inset="0,0,0,0">
                    <w:txbxContent>
                      <w:p w14:paraId="590AF1F9" w14:textId="77777777" w:rsidR="00B4468B" w:rsidRPr="001F4570" w:rsidRDefault="00B4468B" w:rsidP="00B4468B">
                        <w:pPr>
                          <w:jc w:val="center"/>
                          <w:rPr>
                            <w:color w:val="6E91A3" w:themeColor="text2"/>
                            <w:sz w:val="48"/>
                          </w:rPr>
                        </w:pPr>
                        <w:r w:rsidRPr="001F4570">
                          <w:rPr>
                            <w:color w:val="6E91A3" w:themeColor="text2"/>
                            <w:sz w:val="48"/>
                          </w:rPr>
                          <w:sym w:font="Wingdings 2" w:char="F0F0"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00331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EA11BC3" wp14:editId="30D08ADF">
                <wp:simplePos x="0" y="0"/>
                <wp:positionH relativeFrom="page">
                  <wp:posOffset>1714500</wp:posOffset>
                </wp:positionH>
                <wp:positionV relativeFrom="page">
                  <wp:posOffset>3200400</wp:posOffset>
                </wp:positionV>
                <wp:extent cx="4343400" cy="3337560"/>
                <wp:effectExtent l="12700" t="12700" r="12700" b="15240"/>
                <wp:wrapTight wrapText="bothSides">
                  <wp:wrapPolygon edited="0">
                    <wp:start x="-145" y="-62"/>
                    <wp:lineTo x="-193" y="123"/>
                    <wp:lineTo x="-193" y="22027"/>
                    <wp:lineTo x="21891" y="22027"/>
                    <wp:lineTo x="21938" y="427"/>
                    <wp:lineTo x="21843" y="0"/>
                    <wp:lineTo x="21698" y="-62"/>
                    <wp:lineTo x="-145" y="-62"/>
                  </wp:wrapPolygon>
                </wp:wrapTight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3337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5pt;margin-top:252pt;width:342pt;height:262.8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" filled="f" fillcolor="#9bc1ff" strokecolor="#6e91a3 [3215]" strokeweight="1.5pt">
                <v:fill color2="#3f80cd" focus="100%" type="gradient">
                  <o:fill v:ext="view" type="gradientUnscaled"/>
                </v:fill>
                <v:shadow opacity="22938f" mv:blur="38100f" offset="0,2pt"/>
                <v:textbox inset=",7.2pt,,7.2pt"/>
                <w10:wrap type="tight" anchorx="page" anchory="page"/>
              </v:rect>
            </w:pict>
          </mc:Fallback>
        </mc:AlternateContent>
      </w:r>
      <w:r w:rsidR="00E00331">
        <w:rPr>
          <w:noProof/>
        </w:rPr>
        <mc:AlternateContent>
          <mc:Choice Requires="wpg">
            <w:drawing>
              <wp:anchor distT="0" distB="0" distL="114300" distR="114300" simplePos="0" relativeHeight="251663359" behindDoc="0" locked="0" layoutInCell="1" allowOverlap="1" wp14:anchorId="1BE8682B" wp14:editId="3DF0EBC0">
                <wp:simplePos x="0" y="0"/>
                <wp:positionH relativeFrom="page">
                  <wp:posOffset>1714500</wp:posOffset>
                </wp:positionH>
                <wp:positionV relativeFrom="page">
                  <wp:posOffset>2682240</wp:posOffset>
                </wp:positionV>
                <wp:extent cx="4343400" cy="344170"/>
                <wp:effectExtent l="12700" t="2540" r="12700" b="0"/>
                <wp:wrapNone/>
                <wp:docPr id="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344170"/>
                          <a:chOff x="2700" y="4284"/>
                          <a:chExt cx="6840" cy="542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2700" y="450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2700" y="450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/>
                        <wps:spPr bwMode="auto">
                          <a:xfrm>
                            <a:off x="6444" y="450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870" y="4284"/>
                            <a:ext cx="62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93344" w14:textId="77777777" w:rsidR="00B4468B" w:rsidRPr="001F4570" w:rsidRDefault="00B4468B" w:rsidP="00B4468B">
                              <w:pPr>
                                <w:jc w:val="center"/>
                                <w:rPr>
                                  <w:color w:val="6E91A3" w:themeColor="text2"/>
                                  <w:sz w:val="48"/>
                                </w:rPr>
                              </w:pPr>
                              <w:r w:rsidRPr="001F4570">
                                <w:rPr>
                                  <w:color w:val="6E91A3" w:themeColor="text2"/>
                                  <w:sz w:val="48"/>
                                </w:rPr>
                                <w:sym w:font="Wingdings 2" w:char="F0F0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6" style="position:absolute;margin-left:135pt;margin-top:211.2pt;width:342pt;height:27.1pt;z-index:251663359;mso-position-horizontal-relative:page;mso-position-vertical-relative:page" coordorigin="2700,4284" coordsize="6840,5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">
                <v:line id="Line 4" o:spid="_x0000_s1037" style="position:absolute;visibility:visible;mso-wrap-style:square" from="2700,4500" to="5940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G1hDcIAAADaAAAADwAAAGRycy9kb3ducmV2LnhtbESPQWvCQBSE70L/w/IKvemmpYhEV5GW&#10;QA/twRjF4yP7TILZt2F3TdJ/7wqCx2FmvmFWm9G0oifnG8sK3mcJCOLS6oYrBcU+my5A+ICssbVM&#10;Cv7Jw2b9Mllhqu3AO+rzUIkIYZ+igjqELpXSlzUZ9DPbEUfvbJ3BEKWrpHY4RLhp5UeSzKXBhuNC&#10;jR191VRe8qtRcPj7LvI+O2W+G9pf1xz5WmxZqbfXcbsEEWgMz/Cj/aMVfML9SrwBcn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G1hDcIAAADaAAAADwAAAAAAAAAAAAAA&#10;AAChAgAAZHJzL2Rvd25yZXYueG1sUEsFBgAAAAAEAAQA+QAAAJADAAAAAA==&#10;" strokecolor="#6e91a3 [3215]" strokeweight="1.5pt">
                  <v:shadow opacity="22938f" mv:blur="38100f" offset="0,2pt"/>
                </v:line>
                <v:line id="Line 7" o:spid="_x0000_s1038" style="position:absolute;visibility:visible;mso-wrap-style:square" from="2700,4500" to="5796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yHElsIAAADaAAAADwAAAGRycy9kb3ducmV2LnhtbESPQWvCQBSE70L/w/IKvemmhYpEV5GW&#10;QA/twRjF4yP7TILZt2F3TdJ/7wqCx2FmvmFWm9G0oifnG8sK3mcJCOLS6oYrBcU+my5A+ICssbVM&#10;Cv7Jw2b9Mllhqu3AO+rzUIkIYZ+igjqELpXSlzUZ9DPbEUfvbJ3BEKWrpHY4RLhp5UeSzKXBhuNC&#10;jR191VRe8qtRcPj7LvI+O2W+G9pf1xz5WmxZqbfXcbsEEWgMz/Cj/aMVfML9SrwBcn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yHElsIAAADaAAAADwAAAAAAAAAAAAAA&#10;AAChAgAAZHJzL2Rvd25yZXYueG1sUEsFBgAAAAAEAAQA+QAAAJADAAAAAA==&#10;" strokecolor="#6e91a3 [3215]" strokeweight="1.5pt">
                  <v:shadow opacity="22938f" mv:blur="38100f" offset="0,2pt"/>
                </v:line>
                <v:line id="Line 12" o:spid="_x0000_s1039" style="position:absolute;visibility:visible;mso-wrap-style:square" from="6444,4500" to="9540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/Na4cIAAADaAAAADwAAAGRycy9kb3ducmV2LnhtbESPQWvCQBSE74L/YXmCN93Yg0h0FWkJ&#10;eKiHxigeH9nXJDT7NuyuSfrvuwXB4zAz3zC7w2ha0ZPzjWUFq2UCgri0uuFKQXHJFhsQPiBrbC2T&#10;gl/ycNhPJztMtR34i/o8VCJC2KeooA6hS6X0ZU0G/dJ2xNH7ts5giNJVUjscIty08i1J1tJgw3Gh&#10;xo7eayp/8odRcD1/FHmf3TPfDe2na278KI6s1Hw2HrcgAo3hFX62T1rBGv6vxBsg9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/Na4cIAAADaAAAADwAAAAAAAAAAAAAA&#10;AAChAgAAZHJzL2Rvd25yZXYueG1sUEsFBgAAAAAEAAQA+QAAAJADAAAAAA==&#10;" strokecolor="#6e91a3 [3215]" strokeweight="1.5pt">
                  <v:shadow opacity="22938f" mv:blur="38100f" offset="0,2pt"/>
                </v:line>
                <v:shape id="Text Box 13" o:spid="_x0000_s1040" type="#_x0000_t202" style="position:absolute;left:5870;top:4284;width:620;height:5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inset="0,0,0,0">
                    <w:txbxContent>
                      <w:p w14:paraId="46E93344" w14:textId="77777777" w:rsidR="00B4468B" w:rsidRPr="001F4570" w:rsidRDefault="00B4468B" w:rsidP="00B4468B">
                        <w:pPr>
                          <w:jc w:val="center"/>
                          <w:rPr>
                            <w:color w:val="6E91A3" w:themeColor="text2"/>
                            <w:sz w:val="48"/>
                          </w:rPr>
                        </w:pPr>
                        <w:r w:rsidRPr="001F4570">
                          <w:rPr>
                            <w:color w:val="6E91A3" w:themeColor="text2"/>
                            <w:sz w:val="48"/>
                          </w:rPr>
                          <w:sym w:font="Wingdings 2" w:char="F0F0"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B4468B" w:rsidSect="00B4468B">
      <w:headerReference w:type="default" r:id="rId11"/>
      <w:pgSz w:w="12240" w:h="15840"/>
      <w:pgMar w:top="720" w:right="432" w:bottom="72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8DC94" w14:textId="77777777" w:rsidR="00B4468B" w:rsidRDefault="00B4468B">
      <w:r>
        <w:separator/>
      </w:r>
    </w:p>
  </w:endnote>
  <w:endnote w:type="continuationSeparator" w:id="0">
    <w:p w14:paraId="14DCCF40" w14:textId="77777777" w:rsidR="00B4468B" w:rsidRDefault="00B4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0EC15" w14:textId="77777777" w:rsidR="00B4468B" w:rsidRDefault="00B4468B">
      <w:r>
        <w:separator/>
      </w:r>
    </w:p>
  </w:footnote>
  <w:footnote w:type="continuationSeparator" w:id="0">
    <w:p w14:paraId="215AC171" w14:textId="77777777" w:rsidR="00B4468B" w:rsidRDefault="00B446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41724" w14:textId="77777777" w:rsidR="00B4468B" w:rsidRDefault="00B4468B">
    <w:pPr>
      <w:pStyle w:val="Header"/>
    </w:pPr>
    <w:r w:rsidRPr="00CF606B">
      <w:rPr>
        <w:noProof/>
      </w:rPr>
      <mc:AlternateContent>
        <mc:Choice Requires="wps">
          <w:drawing>
            <wp:anchor distT="0" distB="0" distL="114300" distR="114300" simplePos="0" relativeHeight="251661314" behindDoc="0" locked="1" layoutInCell="1" allowOverlap="1" wp14:anchorId="7FE8CE2F" wp14:editId="213AD85D">
              <wp:simplePos x="5486400" y="8229600"/>
              <wp:positionH relativeFrom="page">
                <wp:posOffset>274320</wp:posOffset>
              </wp:positionH>
              <wp:positionV relativeFrom="page">
                <wp:posOffset>457200</wp:posOffset>
              </wp:positionV>
              <wp:extent cx="7223760" cy="9144000"/>
              <wp:effectExtent l="25400" t="25400" r="15240" b="25400"/>
              <wp:wrapTight wrapText="bothSides">
                <wp:wrapPolygon edited="0">
                  <wp:start x="-76" y="-60"/>
                  <wp:lineTo x="-76" y="21600"/>
                  <wp:lineTo x="21570" y="21600"/>
                  <wp:lineTo x="21570" y="-60"/>
                  <wp:lineTo x="-76" y="-60"/>
                </wp:wrapPolygon>
              </wp:wrapTight>
              <wp:docPr id="1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223760" cy="9144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100000">
                            <a:schemeClr val="accent1"/>
                          </a:gs>
                          <a:gs pos="38000">
                            <a:schemeClr val="accent2">
                              <a:lumMod val="20000"/>
                              <a:lumOff val="8000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21.6pt;margin-top:36pt;width:568.8pt;height:10in;z-index:2516613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" fillcolor="white [3212]" strokecolor="#cae5c8 [3044]">
              <v:fill color2="#daedd8 [3204]" rotate="t" focusposition=".5,.5" focussize="" colors="0 white;24904f #edf2ea;1 #daedd8" focus="100%" type="gradientRadial"/>
              <v:path arrowok="t"/>
              <o:lock v:ext="edit" aspectratio="t"/>
              <w10:wrap type="tight"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98B21DA" wp14:editId="199E9FA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53659" cy="768293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2" name="Picture 0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3659" cy="768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ACAB08"/>
    <w:lvl w:ilvl="0">
      <w:start w:val="1"/>
      <w:numFmt w:val="bullet"/>
      <w:pStyle w:val="Subtitl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015B9F"/>
    <w:rsid w:val="00015B9F"/>
    <w:rsid w:val="001F5124"/>
    <w:rsid w:val="00314DA9"/>
    <w:rsid w:val="00385445"/>
    <w:rsid w:val="005A5B72"/>
    <w:rsid w:val="00767E91"/>
    <w:rsid w:val="0079293F"/>
    <w:rsid w:val="00930F35"/>
    <w:rsid w:val="00942891"/>
    <w:rsid w:val="00AA51B2"/>
    <w:rsid w:val="00B4468B"/>
    <w:rsid w:val="00B51CAC"/>
    <w:rsid w:val="00B80D99"/>
    <w:rsid w:val="00C007DA"/>
    <w:rsid w:val="00C7272E"/>
    <w:rsid w:val="00CD6A48"/>
    <w:rsid w:val="00CF606B"/>
    <w:rsid w:val="00E00331"/>
    <w:rsid w:val="00E22A3C"/>
    <w:rsid w:val="00F35B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5B4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64BD7"/>
    <w:pPr>
      <w:jc w:val="center"/>
      <w:outlineLvl w:val="0"/>
    </w:pPr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paragraph" w:styleId="Heading2">
    <w:name w:val="heading 2"/>
    <w:basedOn w:val="Normal"/>
    <w:link w:val="Heading2Char"/>
    <w:unhideWhenUsed/>
    <w:qFormat/>
    <w:rsid w:val="00E64BD7"/>
    <w:pPr>
      <w:jc w:val="center"/>
      <w:outlineLvl w:val="1"/>
    </w:pPr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75A"/>
  </w:style>
  <w:style w:type="paragraph" w:styleId="Footer">
    <w:name w:val="footer"/>
    <w:basedOn w:val="Normal"/>
    <w:link w:val="Foot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75A"/>
  </w:style>
  <w:style w:type="paragraph" w:styleId="Title">
    <w:name w:val="Title"/>
    <w:basedOn w:val="Normal"/>
    <w:link w:val="TitleChar"/>
    <w:qFormat/>
    <w:rsid w:val="00E64BD7"/>
    <w:pPr>
      <w:jc w:val="center"/>
    </w:pPr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rsid w:val="00E64BD7"/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paragraph" w:styleId="Subtitle">
    <w:name w:val="Subtitle"/>
    <w:basedOn w:val="Normal"/>
    <w:link w:val="SubtitleChar"/>
    <w:qFormat/>
    <w:rsid w:val="00E64BD7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character" w:customStyle="1" w:styleId="SubtitleChar">
    <w:name w:val="Subtitle Char"/>
    <w:basedOn w:val="DefaultParagraphFont"/>
    <w:link w:val="Subtitle"/>
    <w:rsid w:val="00E64BD7"/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paragraph" w:styleId="Date">
    <w:name w:val="Date"/>
    <w:basedOn w:val="Normal"/>
    <w:link w:val="DateChar"/>
    <w:semiHidden/>
    <w:unhideWhenUsed/>
    <w:rsid w:val="00A05F2A"/>
    <w:pPr>
      <w:jc w:val="center"/>
    </w:pPr>
    <w:rPr>
      <w:caps/>
      <w:color w:val="6E91A3" w:themeColor="text2"/>
      <w:spacing w:val="20"/>
      <w:sz w:val="36"/>
    </w:rPr>
  </w:style>
  <w:style w:type="character" w:customStyle="1" w:styleId="DateChar">
    <w:name w:val="Date Char"/>
    <w:basedOn w:val="DefaultParagraphFont"/>
    <w:link w:val="Date"/>
    <w:semiHidden/>
    <w:rsid w:val="00A05F2A"/>
    <w:rPr>
      <w:rFonts w:asciiTheme="minorHAnsi" w:eastAsiaTheme="minorEastAsia" w:hAnsiTheme="minorHAnsi" w:cstheme="minorBidi"/>
      <w:caps/>
      <w:color w:val="6E91A3" w:themeColor="text2"/>
      <w:spacing w:val="20"/>
      <w:sz w:val="36"/>
    </w:rPr>
  </w:style>
  <w:style w:type="character" w:customStyle="1" w:styleId="Heading1Char">
    <w:name w:val="Heading 1 Char"/>
    <w:basedOn w:val="DefaultParagraphFont"/>
    <w:link w:val="Heading1"/>
    <w:rsid w:val="00E64BD7"/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E64BD7"/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paragraph" w:styleId="BodyText">
    <w:name w:val="Body Text"/>
    <w:basedOn w:val="Normal"/>
    <w:link w:val="BodyTextChar"/>
    <w:semiHidden/>
    <w:unhideWhenUsed/>
    <w:rsid w:val="001F4570"/>
    <w:pPr>
      <w:spacing w:line="360" w:lineRule="auto"/>
      <w:jc w:val="both"/>
    </w:pPr>
    <w:rPr>
      <w:color w:val="6E91A3" w:themeColor="text2"/>
    </w:rPr>
  </w:style>
  <w:style w:type="character" w:customStyle="1" w:styleId="BodyTextChar">
    <w:name w:val="Body Text Char"/>
    <w:basedOn w:val="DefaultParagraphFont"/>
    <w:link w:val="BodyText"/>
    <w:semiHidden/>
    <w:rsid w:val="001F4570"/>
    <w:rPr>
      <w:color w:val="6E91A3" w:themeColor="text2"/>
    </w:rPr>
  </w:style>
  <w:style w:type="character" w:styleId="Hyperlink">
    <w:name w:val="Hyperlink"/>
    <w:basedOn w:val="DefaultParagraphFont"/>
    <w:uiPriority w:val="99"/>
    <w:unhideWhenUsed/>
    <w:rsid w:val="00015B9F"/>
    <w:rPr>
      <w:color w:val="5D1C5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293F"/>
    <w:rPr>
      <w:color w:val="A98143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64BD7"/>
    <w:pPr>
      <w:jc w:val="center"/>
      <w:outlineLvl w:val="0"/>
    </w:pPr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paragraph" w:styleId="Heading2">
    <w:name w:val="heading 2"/>
    <w:basedOn w:val="Normal"/>
    <w:link w:val="Heading2Char"/>
    <w:unhideWhenUsed/>
    <w:qFormat/>
    <w:rsid w:val="00E64BD7"/>
    <w:pPr>
      <w:jc w:val="center"/>
      <w:outlineLvl w:val="1"/>
    </w:pPr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75A"/>
  </w:style>
  <w:style w:type="paragraph" w:styleId="Footer">
    <w:name w:val="footer"/>
    <w:basedOn w:val="Normal"/>
    <w:link w:val="Foot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75A"/>
  </w:style>
  <w:style w:type="paragraph" w:styleId="Title">
    <w:name w:val="Title"/>
    <w:basedOn w:val="Normal"/>
    <w:link w:val="TitleChar"/>
    <w:qFormat/>
    <w:rsid w:val="00E64BD7"/>
    <w:pPr>
      <w:jc w:val="center"/>
    </w:pPr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rsid w:val="00E64BD7"/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paragraph" w:styleId="Subtitle">
    <w:name w:val="Subtitle"/>
    <w:basedOn w:val="Normal"/>
    <w:link w:val="SubtitleChar"/>
    <w:qFormat/>
    <w:rsid w:val="00E64BD7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character" w:customStyle="1" w:styleId="SubtitleChar">
    <w:name w:val="Subtitle Char"/>
    <w:basedOn w:val="DefaultParagraphFont"/>
    <w:link w:val="Subtitle"/>
    <w:rsid w:val="00E64BD7"/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paragraph" w:styleId="Date">
    <w:name w:val="Date"/>
    <w:basedOn w:val="Normal"/>
    <w:link w:val="DateChar"/>
    <w:semiHidden/>
    <w:unhideWhenUsed/>
    <w:rsid w:val="00A05F2A"/>
    <w:pPr>
      <w:jc w:val="center"/>
    </w:pPr>
    <w:rPr>
      <w:caps/>
      <w:color w:val="6E91A3" w:themeColor="text2"/>
      <w:spacing w:val="20"/>
      <w:sz w:val="36"/>
    </w:rPr>
  </w:style>
  <w:style w:type="character" w:customStyle="1" w:styleId="DateChar">
    <w:name w:val="Date Char"/>
    <w:basedOn w:val="DefaultParagraphFont"/>
    <w:link w:val="Date"/>
    <w:semiHidden/>
    <w:rsid w:val="00A05F2A"/>
    <w:rPr>
      <w:rFonts w:asciiTheme="minorHAnsi" w:eastAsiaTheme="minorEastAsia" w:hAnsiTheme="minorHAnsi" w:cstheme="minorBidi"/>
      <w:caps/>
      <w:color w:val="6E91A3" w:themeColor="text2"/>
      <w:spacing w:val="20"/>
      <w:sz w:val="36"/>
    </w:rPr>
  </w:style>
  <w:style w:type="character" w:customStyle="1" w:styleId="Heading1Char">
    <w:name w:val="Heading 1 Char"/>
    <w:basedOn w:val="DefaultParagraphFont"/>
    <w:link w:val="Heading1"/>
    <w:rsid w:val="00E64BD7"/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E64BD7"/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paragraph" w:styleId="BodyText">
    <w:name w:val="Body Text"/>
    <w:basedOn w:val="Normal"/>
    <w:link w:val="BodyTextChar"/>
    <w:semiHidden/>
    <w:unhideWhenUsed/>
    <w:rsid w:val="001F4570"/>
    <w:pPr>
      <w:spacing w:line="360" w:lineRule="auto"/>
      <w:jc w:val="both"/>
    </w:pPr>
    <w:rPr>
      <w:color w:val="6E91A3" w:themeColor="text2"/>
    </w:rPr>
  </w:style>
  <w:style w:type="character" w:customStyle="1" w:styleId="BodyTextChar">
    <w:name w:val="Body Text Char"/>
    <w:basedOn w:val="DefaultParagraphFont"/>
    <w:link w:val="BodyText"/>
    <w:semiHidden/>
    <w:rsid w:val="001F4570"/>
    <w:rPr>
      <w:color w:val="6E91A3" w:themeColor="text2"/>
    </w:rPr>
  </w:style>
  <w:style w:type="character" w:styleId="Hyperlink">
    <w:name w:val="Hyperlink"/>
    <w:basedOn w:val="DefaultParagraphFont"/>
    <w:uiPriority w:val="99"/>
    <w:unhideWhenUsed/>
    <w:rsid w:val="00015B9F"/>
    <w:rPr>
      <w:color w:val="5D1C5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293F"/>
    <w:rPr>
      <w:color w:val="A9814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Louise.epc@gmail.com" TargetMode="External"/><Relationship Id="rId10" Type="http://schemas.openxmlformats.org/officeDocument/2006/relationships/hyperlink" Target="mailto:Louise.ep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Posters:Gallery%20Poster.dotx" TargetMode="External"/></Relationships>
</file>

<file path=word/theme/theme1.xml><?xml version="1.0" encoding="utf-8"?>
<a:theme xmlns:a="http://schemas.openxmlformats.org/drawingml/2006/main" name="Office Theme">
  <a:themeElements>
    <a:clrScheme name="Gallery Poster">
      <a:dk1>
        <a:sysClr val="windowText" lastClr="000000"/>
      </a:dk1>
      <a:lt1>
        <a:sysClr val="window" lastClr="FFFFFF"/>
      </a:lt1>
      <a:dk2>
        <a:srgbClr val="6E91A3"/>
      </a:dk2>
      <a:lt2>
        <a:srgbClr val="58595B"/>
      </a:lt2>
      <a:accent1>
        <a:srgbClr val="DAEDD8"/>
      </a:accent1>
      <a:accent2>
        <a:srgbClr val="A4BF96"/>
      </a:accent2>
      <a:accent3>
        <a:srgbClr val="BE9766"/>
      </a:accent3>
      <a:accent4>
        <a:srgbClr val="DF914F"/>
      </a:accent4>
      <a:accent5>
        <a:srgbClr val="B96155"/>
      </a:accent5>
      <a:accent6>
        <a:srgbClr val="6F4C52"/>
      </a:accent6>
      <a:hlink>
        <a:srgbClr val="5D1C56"/>
      </a:hlink>
      <a:folHlink>
        <a:srgbClr val="A98143"/>
      </a:folHlink>
    </a:clrScheme>
    <a:fontScheme name="Gallery Poster">
      <a:majorFont>
        <a:latin typeface="Garamond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Gallery Poster.dotx</Template>
  <TotalTime>1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MOYRA JACKSON</dc:creator>
  <cp:keywords/>
  <dc:description/>
  <cp:lastModifiedBy>MOYRA JACKSON</cp:lastModifiedBy>
  <cp:revision>2</cp:revision>
  <cp:lastPrinted>2021-04-08T10:17:00Z</cp:lastPrinted>
  <dcterms:created xsi:type="dcterms:W3CDTF">2021-04-12T21:36:00Z</dcterms:created>
  <dcterms:modified xsi:type="dcterms:W3CDTF">2021-04-12T21:36:00Z</dcterms:modified>
  <cp:category/>
</cp:coreProperties>
</file>